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3B600C">
        <w:trPr>
          <w:trHeight w:hRule="exact" w:val="10800"/>
          <w:jc w:val="center"/>
        </w:trPr>
        <w:tc>
          <w:tcPr>
            <w:tcW w:w="3840" w:type="dxa"/>
          </w:tcPr>
          <w:sdt>
            <w:sdtPr>
              <w:alias w:val="Click icon at right to replace picture"/>
              <w:tag w:val="Click icon at right to replace picture"/>
              <w:id w:val="321324275"/>
              <w:picture/>
            </w:sdtPr>
            <w:sdtEndPr/>
            <w:sdtContent>
              <w:p w:rsidR="003B600C" w:rsidRDefault="0002218B">
                <w:r>
                  <w:rPr>
                    <w:noProof/>
                    <w:lang w:eastAsia="en-US"/>
                  </w:rPr>
                  <w:drawing>
                    <wp:inline distT="0" distB="0" distL="0" distR="0">
                      <wp:extent cx="2432304" cy="1821880"/>
                      <wp:effectExtent l="0" t="0" r="6350" b="698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32304" cy="182188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3B600C" w:rsidRDefault="00D64343">
            <w:pPr>
              <w:pStyle w:val="Caption"/>
            </w:pPr>
            <w:r>
              <w:t>Example</w:t>
            </w:r>
            <w:r w:rsidR="00D62DCE">
              <w:t>s</w:t>
            </w:r>
            <w:r>
              <w:t xml:space="preserve"> of burn pile material—Clean wood with no paint, thinners, other hazardous coatings.</w:t>
            </w:r>
            <w:r w:rsidR="00D62DCE">
              <w:t xml:space="preserve"> (Wood pallets above and construction wood below).  Far bottom:  Compost pile example.</w:t>
            </w:r>
          </w:p>
          <w:p w:rsidR="00D62DCE" w:rsidRDefault="00D64343" w:rsidP="00D64343">
            <w:pPr>
              <w:pStyle w:val="Heading2"/>
            </w:pPr>
            <w:r>
              <w:rPr>
                <w:noProof/>
                <w:lang w:eastAsia="en-US"/>
              </w:rPr>
              <w:drawing>
                <wp:inline distT="0" distB="0" distL="0" distR="0">
                  <wp:extent cx="2938272" cy="1622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fill guide.png"/>
                          <pic:cNvPicPr/>
                        </pic:nvPicPr>
                        <pic:blipFill>
                          <a:blip r:embed="rId7">
                            <a:extLst>
                              <a:ext uri="{28A0092B-C50C-407E-A947-70E740481C1C}">
                                <a14:useLocalDpi xmlns:a14="http://schemas.microsoft.com/office/drawing/2010/main" val="0"/>
                              </a:ext>
                            </a:extLst>
                          </a:blip>
                          <a:stretch>
                            <a:fillRect/>
                          </a:stretch>
                        </pic:blipFill>
                        <pic:spPr>
                          <a:xfrm>
                            <a:off x="0" y="0"/>
                            <a:ext cx="2995588" cy="1653866"/>
                          </a:xfrm>
                          <a:prstGeom prst="rect">
                            <a:avLst/>
                          </a:prstGeom>
                        </pic:spPr>
                      </pic:pic>
                    </a:graphicData>
                  </a:graphic>
                </wp:inline>
              </w:drawing>
            </w:r>
          </w:p>
          <w:p w:rsidR="003B600C" w:rsidRPr="00D62DCE" w:rsidRDefault="00D62DCE" w:rsidP="00D62DCE">
            <w:r>
              <w:rPr>
                <w:noProof/>
                <w:lang w:eastAsia="en-US"/>
              </w:rPr>
              <w:drawing>
                <wp:inline distT="0" distB="0" distL="0" distR="0">
                  <wp:extent cx="2438400" cy="2329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ample of compose.jpg"/>
                          <pic:cNvPicPr/>
                        </pic:nvPicPr>
                        <pic:blipFill>
                          <a:blip r:embed="rId8">
                            <a:extLst>
                              <a:ext uri="{28A0092B-C50C-407E-A947-70E740481C1C}">
                                <a14:useLocalDpi xmlns:a14="http://schemas.microsoft.com/office/drawing/2010/main" val="0"/>
                              </a:ext>
                            </a:extLst>
                          </a:blip>
                          <a:stretch>
                            <a:fillRect/>
                          </a:stretch>
                        </pic:blipFill>
                        <pic:spPr>
                          <a:xfrm>
                            <a:off x="0" y="0"/>
                            <a:ext cx="2467026" cy="2356909"/>
                          </a:xfrm>
                          <a:prstGeom prst="rect">
                            <a:avLst/>
                          </a:prstGeom>
                        </pic:spPr>
                      </pic:pic>
                    </a:graphicData>
                  </a:graphic>
                </wp:inline>
              </w:drawing>
            </w:r>
          </w:p>
        </w:tc>
        <w:tc>
          <w:tcPr>
            <w:tcW w:w="713" w:type="dxa"/>
          </w:tcPr>
          <w:p w:rsidR="003B600C" w:rsidRDefault="003B600C"/>
        </w:tc>
        <w:tc>
          <w:tcPr>
            <w:tcW w:w="713" w:type="dxa"/>
          </w:tcPr>
          <w:p w:rsidR="003B600C" w:rsidRDefault="003B600C"/>
        </w:tc>
        <w:tc>
          <w:tcPr>
            <w:tcW w:w="3843" w:type="dxa"/>
          </w:tcPr>
          <w:tbl>
            <w:tblPr>
              <w:tblStyle w:val="TableLayout"/>
              <w:tblW w:w="5000" w:type="pct"/>
              <w:tblLayout w:type="fixed"/>
              <w:tblLook w:val="04A0" w:firstRow="1" w:lastRow="0" w:firstColumn="1" w:lastColumn="0" w:noHBand="0" w:noVBand="1"/>
            </w:tblPr>
            <w:tblGrid>
              <w:gridCol w:w="3843"/>
            </w:tblGrid>
            <w:tr w:rsidR="003B600C" w:rsidTr="00D64343">
              <w:trPr>
                <w:trHeight w:hRule="exact" w:val="7920"/>
              </w:trPr>
              <w:tc>
                <w:tcPr>
                  <w:tcW w:w="5000" w:type="pct"/>
                  <w:shd w:val="clear" w:color="auto" w:fill="F5E9B6" w:themeFill="accent3" w:themeFillTint="66"/>
                </w:tcPr>
                <w:p w:rsidR="003B600C" w:rsidRDefault="00D64343" w:rsidP="00D64343">
                  <w:pPr>
                    <w:pStyle w:val="Heading1"/>
                    <w:jc w:val="center"/>
                    <w:rPr>
                      <w:rFonts w:ascii="Times New Roman" w:hAnsi="Times New Roman" w:cs="Times New Roman"/>
                      <w:color w:val="000000" w:themeColor="text1"/>
                    </w:rPr>
                  </w:pPr>
                  <w:r>
                    <w:rPr>
                      <w:rFonts w:ascii="Times New Roman" w:hAnsi="Times New Roman" w:cs="Times New Roman"/>
                      <w:color w:val="000000" w:themeColor="text1"/>
                    </w:rPr>
                    <w:t>City of Alma</w:t>
                  </w:r>
                </w:p>
                <w:p w:rsidR="00D64343" w:rsidRPr="00D64343" w:rsidRDefault="00D64343" w:rsidP="00D64343">
                  <w:pPr>
                    <w:jc w:val="center"/>
                    <w:rPr>
                      <w:rFonts w:ascii="Times New Roman" w:hAnsi="Times New Roman" w:cs="Times New Roman"/>
                      <w:b/>
                      <w:color w:val="000000" w:themeColor="text1"/>
                      <w:sz w:val="28"/>
                      <w:szCs w:val="28"/>
                    </w:rPr>
                  </w:pPr>
                  <w:r w:rsidRPr="00D64343">
                    <w:rPr>
                      <w:rFonts w:ascii="Times New Roman" w:hAnsi="Times New Roman" w:cs="Times New Roman"/>
                      <w:b/>
                      <w:color w:val="000000" w:themeColor="text1"/>
                      <w:sz w:val="28"/>
                      <w:szCs w:val="28"/>
                    </w:rPr>
                    <w:t>Landfill</w:t>
                  </w:r>
                </w:p>
                <w:p w:rsidR="003B600C" w:rsidRPr="00D64343" w:rsidRDefault="00D64343">
                  <w:pPr>
                    <w:pStyle w:val="Heading2"/>
                    <w:rPr>
                      <w:rFonts w:ascii="Times New Roman" w:hAnsi="Times New Roman" w:cs="Times New Roman"/>
                    </w:rPr>
                  </w:pPr>
                  <w:r>
                    <w:rPr>
                      <w:rFonts w:ascii="Times New Roman" w:hAnsi="Times New Roman" w:cs="Times New Roman"/>
                    </w:rPr>
                    <w:t>Location</w:t>
                  </w:r>
                </w:p>
                <w:p w:rsidR="003B600C" w:rsidRDefault="00D64343">
                  <w:r>
                    <w:t xml:space="preserve">The City of Alma </w:t>
                  </w:r>
                  <w:r w:rsidR="006B3E1F">
                    <w:t xml:space="preserve">Landfill </w:t>
                  </w:r>
                  <w:r>
                    <w:t>is located off of C.T.H. I at S1551 Shawnee Drive.  Coming from the south on State Road 35 you will make a right onto C.T.H. I and go approximately 1.25 miles and Shawnee Drive will be on your left.  You will pass the Alma Memorial Cemetery and continue on Shawnee Drive.  From the north on State Road 35 you would take a left onto C.T.H. I and then follow the same directions above.</w:t>
                  </w:r>
                </w:p>
                <w:p w:rsidR="003B600C" w:rsidRDefault="0002218B">
                  <w:pPr>
                    <w:pStyle w:val="Heading2"/>
                    <w:rPr>
                      <w:rFonts w:ascii="Times New Roman" w:hAnsi="Times New Roman" w:cs="Times New Roman"/>
                    </w:rPr>
                  </w:pPr>
                  <w:r w:rsidRPr="00D64343">
                    <w:rPr>
                      <w:rFonts w:ascii="Times New Roman" w:hAnsi="Times New Roman" w:cs="Times New Roman"/>
                    </w:rPr>
                    <w:t>Contact Us</w:t>
                  </w:r>
                </w:p>
                <w:p w:rsidR="00D64343" w:rsidRPr="00D64343" w:rsidRDefault="00D64343" w:rsidP="00D64343">
                  <w:pPr>
                    <w:rPr>
                      <w:rFonts w:ascii="Times New Roman" w:hAnsi="Times New Roman" w:cs="Times New Roman"/>
                    </w:rPr>
                  </w:pPr>
                  <w:r>
                    <w:rPr>
                      <w:rFonts w:ascii="Times New Roman" w:hAnsi="Times New Roman" w:cs="Times New Roman"/>
                    </w:rPr>
                    <w:t>If you need to contact the City for any landfill related question, please ca</w:t>
                  </w:r>
                  <w:r w:rsidR="00A40901">
                    <w:rPr>
                      <w:rFonts w:ascii="Times New Roman" w:hAnsi="Times New Roman" w:cs="Times New Roman"/>
                    </w:rPr>
                    <w:t>ll the city garage at 608-685-36</w:t>
                  </w:r>
                  <w:r>
                    <w:rPr>
                      <w:rFonts w:ascii="Times New Roman" w:hAnsi="Times New Roman" w:cs="Times New Roman"/>
                    </w:rPr>
                    <w:t>29 or City Hall at 608-685-3330.</w:t>
                  </w:r>
                </w:p>
                <w:p w:rsidR="003B600C" w:rsidRDefault="003B600C"/>
              </w:tc>
            </w:tr>
          </w:tbl>
          <w:p w:rsidR="00D62DCE" w:rsidRDefault="00D62DCE"/>
          <w:p w:rsidR="00D62DCE" w:rsidRDefault="00D62DCE"/>
          <w:p w:rsidR="00D62DCE" w:rsidRDefault="00D62DCE">
            <w:pPr>
              <w:rPr>
                <w:rFonts w:ascii="Times New Roman" w:hAnsi="Times New Roman" w:cs="Times New Roman"/>
              </w:rPr>
            </w:pPr>
            <w:r>
              <w:rPr>
                <w:rFonts w:ascii="Times New Roman" w:hAnsi="Times New Roman" w:cs="Times New Roman"/>
              </w:rPr>
              <w:t xml:space="preserve">Thank you for your cooperation with the landfill rules.  Our landfill needs annual licensing from the DNR.  All guidelines are derived from the stipulations of our DNR license. </w:t>
            </w:r>
          </w:p>
          <w:p w:rsidR="00D62DCE" w:rsidRDefault="00D62DCE" w:rsidP="00D62DCE">
            <w:pPr>
              <w:jc w:val="center"/>
              <w:rPr>
                <w:rFonts w:ascii="Times New Roman" w:hAnsi="Times New Roman" w:cs="Times New Roman"/>
              </w:rPr>
            </w:pPr>
            <w:r>
              <w:rPr>
                <w:rFonts w:ascii="Times New Roman" w:hAnsi="Times New Roman" w:cs="Times New Roman"/>
              </w:rPr>
              <w:t>Again Thank You.</w:t>
            </w:r>
          </w:p>
          <w:p w:rsidR="00D62DCE" w:rsidRDefault="00D62DCE">
            <w:pPr>
              <w:rPr>
                <w:rFonts w:ascii="Times New Roman" w:hAnsi="Times New Roman" w:cs="Times New Roman"/>
              </w:rPr>
            </w:pPr>
          </w:p>
          <w:p w:rsidR="00D62DCE" w:rsidRPr="00D62DCE" w:rsidRDefault="00D62DCE">
            <w:pPr>
              <w:rPr>
                <w:rFonts w:ascii="Times New Roman" w:hAnsi="Times New Roman" w:cs="Times New Roman"/>
              </w:rPr>
            </w:pPr>
            <w:r>
              <w:rPr>
                <w:rFonts w:ascii="Times New Roman" w:hAnsi="Times New Roman" w:cs="Times New Roman"/>
              </w:rPr>
              <w:t xml:space="preserve">Ag </w:t>
            </w:r>
          </w:p>
          <w:p w:rsidR="00D62DCE" w:rsidRDefault="00D62DCE" w:rsidP="00D62DCE"/>
          <w:p w:rsidR="003B600C" w:rsidRPr="00D62DCE" w:rsidRDefault="00D62DCE" w:rsidP="00D62DCE">
            <w:pPr>
              <w:tabs>
                <w:tab w:val="left" w:pos="2381"/>
              </w:tabs>
            </w:pPr>
            <w:r>
              <w:tab/>
            </w:r>
          </w:p>
        </w:tc>
        <w:tc>
          <w:tcPr>
            <w:tcW w:w="720" w:type="dxa"/>
          </w:tcPr>
          <w:p w:rsidR="003B600C" w:rsidRDefault="003B600C"/>
        </w:tc>
        <w:tc>
          <w:tcPr>
            <w:tcW w:w="720" w:type="dxa"/>
          </w:tcPr>
          <w:p w:rsidR="003B600C" w:rsidRDefault="003B600C"/>
        </w:tc>
        <w:tc>
          <w:tcPr>
            <w:tcW w:w="3851" w:type="dxa"/>
          </w:tcPr>
          <w:tbl>
            <w:tblPr>
              <w:tblStyle w:val="TableLayout"/>
              <w:tblW w:w="5000" w:type="pct"/>
              <w:tblLayout w:type="fixed"/>
              <w:tblLook w:val="04A0" w:firstRow="1" w:lastRow="0" w:firstColumn="1" w:lastColumn="0" w:noHBand="0" w:noVBand="1"/>
            </w:tblPr>
            <w:tblGrid>
              <w:gridCol w:w="3831"/>
              <w:gridCol w:w="20"/>
            </w:tblGrid>
            <w:tr w:rsidR="003B600C">
              <w:trPr>
                <w:gridAfter w:val="1"/>
                <w:wAfter w:w="360" w:type="dxa"/>
                <w:trHeight w:hRule="exact" w:val="5760"/>
              </w:trPr>
              <w:sdt>
                <w:sdtPr>
                  <w:id w:val="-1297910721"/>
                  <w:picture/>
                </w:sdtPr>
                <w:sdtEndPr/>
                <w:sdtContent>
                  <w:tc>
                    <w:tcPr>
                      <w:tcW w:w="5000" w:type="pct"/>
                    </w:tcPr>
                    <w:p w:rsidR="003B600C" w:rsidRDefault="0002218B">
                      <w:r>
                        <w:rPr>
                          <w:noProof/>
                          <w:lang w:eastAsia="en-US"/>
                        </w:rPr>
                        <w:drawing>
                          <wp:inline distT="0" distB="0" distL="0" distR="0">
                            <wp:extent cx="3285490" cy="3681003"/>
                            <wp:effectExtent l="57150" t="57150" r="48260" b="53340"/>
                            <wp:docPr id="8" name="Picture 3" title="Alma Land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49515" cy="3752736"/>
                                    </a:xfrm>
                                    <a:prstGeom prst="rect">
                                      <a:avLst/>
                                    </a:prstGeom>
                                    <a:noFill/>
                                    <a:ln>
                                      <a:noFill/>
                                    </a:ln>
                                    <a:scene3d>
                                      <a:camera prst="orthographicFront"/>
                                      <a:lightRig rig="threePt" dir="t"/>
                                    </a:scene3d>
                                    <a:sp3d>
                                      <a:bevelT prst="angle"/>
                                    </a:sp3d>
                                    <a:extLst>
                                      <a:ext uri="{53640926-AAD7-44D8-BBD7-CCE9431645EC}">
                                        <a14:shadowObscured xmlns:a14="http://schemas.microsoft.com/office/drawing/2010/main"/>
                                      </a:ext>
                                    </a:extLst>
                                  </pic:spPr>
                                </pic:pic>
                              </a:graphicData>
                            </a:graphic>
                          </wp:inline>
                        </w:drawing>
                      </w:r>
                    </w:p>
                  </w:tc>
                </w:sdtContent>
              </w:sdt>
            </w:tr>
            <w:tr w:rsidR="003B600C">
              <w:trPr>
                <w:gridAfter w:val="1"/>
                <w:wAfter w:w="360" w:type="dxa"/>
                <w:trHeight w:hRule="exact" w:val="360"/>
              </w:trPr>
              <w:tc>
                <w:tcPr>
                  <w:tcW w:w="5000" w:type="pct"/>
                </w:tcPr>
                <w:p w:rsidR="003B600C" w:rsidRDefault="00782218">
                  <w:r>
                    <w:t xml:space="preserve">     </w:t>
                  </w:r>
                  <w:r w:rsidR="00700BFD">
                    <w:t xml:space="preserve">   </w:t>
                  </w:r>
                  <w:r>
                    <w:t xml:space="preserve">  </w:t>
                  </w:r>
                  <w:r w:rsidR="00700BFD">
                    <w:rPr>
                      <w:highlight w:val="yellow"/>
                    </w:rPr>
                    <w:t xml:space="preserve">New </w:t>
                  </w:r>
                  <w:proofErr w:type="gramStart"/>
                  <w:r w:rsidR="00700BFD">
                    <w:rPr>
                      <w:highlight w:val="yellow"/>
                    </w:rPr>
                    <w:t>Rates  and</w:t>
                  </w:r>
                  <w:proofErr w:type="gramEnd"/>
                  <w:r w:rsidR="00700BFD">
                    <w:rPr>
                      <w:highlight w:val="yellow"/>
                    </w:rPr>
                    <w:t xml:space="preserve"> acceptable items</w:t>
                  </w:r>
                </w:p>
              </w:tc>
            </w:tr>
            <w:tr w:rsidR="003B600C" w:rsidTr="00CF7E26">
              <w:trPr>
                <w:trHeight w:hRule="exact" w:val="3240"/>
              </w:trPr>
              <w:tc>
                <w:tcPr>
                  <w:tcW w:w="5000" w:type="pct"/>
                  <w:shd w:val="clear" w:color="auto" w:fill="2D7F35"/>
                </w:tcPr>
                <w:sdt>
                  <w:sdtPr>
                    <w:rPr>
                      <w:rFonts w:ascii="Times New Roman" w:hAnsi="Times New Roman" w:cs="Times New Roman"/>
                      <w:color w:val="7AFCED" w:themeColor="accent1" w:themeTint="66"/>
                    </w:rPr>
                    <w:alias w:val="Company"/>
                    <w:tag w:val=""/>
                    <w:id w:val="1477263083"/>
                    <w:placeholder>
                      <w:docPart w:val="F5541E2D688C4B0E9AE190AFC85595A6"/>
                    </w:placeholder>
                    <w:dataBinding w:prefixMappings="xmlns:ns0='http://schemas.openxmlformats.org/officeDocument/2006/extended-properties' " w:xpath="/ns0:Properties[1]/ns0:Company[1]" w:storeItemID="{6668398D-A668-4E3E-A5EB-62B293D839F1}"/>
                    <w:text/>
                  </w:sdtPr>
                  <w:sdtEndPr/>
                  <w:sdtContent>
                    <w:p w:rsidR="00CF7E26" w:rsidRDefault="004C7967" w:rsidP="00782218">
                      <w:pPr>
                        <w:pStyle w:val="Title"/>
                        <w:ind w:left="0"/>
                        <w:jc w:val="center"/>
                        <w:rPr>
                          <w:rFonts w:ascii="Times New Roman" w:hAnsi="Times New Roman" w:cs="Times New Roman"/>
                          <w:color w:val="000000" w:themeColor="text1"/>
                        </w:rPr>
                      </w:pPr>
                      <w:r w:rsidRPr="00782218">
                        <w:rPr>
                          <w:rFonts w:ascii="Times New Roman" w:hAnsi="Times New Roman" w:cs="Times New Roman"/>
                          <w:color w:val="7AFCED" w:themeColor="accent1" w:themeTint="66"/>
                        </w:rPr>
                        <w:t>city of alma landfill</w:t>
                      </w:r>
                    </w:p>
                  </w:sdtContent>
                </w:sdt>
                <w:p w:rsidR="00D64343" w:rsidRPr="00782218" w:rsidRDefault="00D64343" w:rsidP="00D64343">
                  <w:pPr>
                    <w:rPr>
                      <w:color w:val="7AFCED" w:themeColor="accent1" w:themeTint="66"/>
                    </w:rPr>
                  </w:pPr>
                </w:p>
                <w:p w:rsidR="00CF7E26" w:rsidRPr="00782218" w:rsidRDefault="00782218" w:rsidP="00782218">
                  <w:pPr>
                    <w:tabs>
                      <w:tab w:val="center" w:pos="1915"/>
                      <w:tab w:val="right" w:pos="3831"/>
                    </w:tabs>
                    <w:spacing w:after="0"/>
                    <w:rPr>
                      <w:color w:val="7AFCED" w:themeColor="accent1" w:themeTint="66"/>
                    </w:rPr>
                  </w:pPr>
                  <w:r>
                    <w:rPr>
                      <w:color w:val="7AFCED" w:themeColor="accent1" w:themeTint="66"/>
                    </w:rPr>
                    <w:tab/>
                  </w:r>
                  <w:r w:rsidR="00D64343" w:rsidRPr="00782218">
                    <w:rPr>
                      <w:color w:val="7AFCED" w:themeColor="accent1" w:themeTint="66"/>
                    </w:rPr>
                    <w:t>Phone:  608-685-4116</w:t>
                  </w:r>
                  <w:r>
                    <w:rPr>
                      <w:color w:val="7AFCED" w:themeColor="accent1" w:themeTint="66"/>
                    </w:rPr>
                    <w:tab/>
                  </w:r>
                  <w:bookmarkStart w:id="0" w:name="_GoBack"/>
                  <w:bookmarkEnd w:id="0"/>
                </w:p>
                <w:p w:rsidR="00D64343" w:rsidRPr="00782218" w:rsidRDefault="00D64343" w:rsidP="00D64343">
                  <w:pPr>
                    <w:spacing w:after="0"/>
                    <w:jc w:val="center"/>
                    <w:rPr>
                      <w:color w:val="7AFCED" w:themeColor="accent1" w:themeTint="66"/>
                    </w:rPr>
                  </w:pPr>
                  <w:r w:rsidRPr="00782218">
                    <w:rPr>
                      <w:color w:val="7AFCED" w:themeColor="accent1" w:themeTint="66"/>
                    </w:rPr>
                    <w:t>Dale Rieck, Landfill Attendant</w:t>
                  </w:r>
                </w:p>
                <w:p w:rsidR="00D64343" w:rsidRPr="00D64343" w:rsidRDefault="00D64343" w:rsidP="00D64343">
                  <w:pPr>
                    <w:rPr>
                      <w:color w:val="000000" w:themeColor="text1"/>
                    </w:rPr>
                  </w:pPr>
                </w:p>
                <w:p w:rsidR="003B600C" w:rsidRPr="00CF7E26" w:rsidRDefault="00CF7E26" w:rsidP="00CF7E26">
                  <w:pPr>
                    <w:tabs>
                      <w:tab w:val="left" w:pos="1344"/>
                    </w:tabs>
                  </w:pPr>
                  <w:r>
                    <w:tab/>
                  </w:r>
                </w:p>
              </w:tc>
              <w:tc>
                <w:tcPr>
                  <w:tcW w:w="360" w:type="dxa"/>
                </w:tcPr>
                <w:p w:rsidR="003B600C" w:rsidRDefault="00CF7E26">
                  <w:r>
                    <w:tab/>
                  </w:r>
                  <w:r>
                    <w:tab/>
                  </w:r>
                </w:p>
              </w:tc>
            </w:tr>
            <w:tr w:rsidR="003B600C">
              <w:trPr>
                <w:gridAfter w:val="1"/>
                <w:wAfter w:w="360" w:type="dxa"/>
                <w:trHeight w:hRule="exact" w:val="1440"/>
              </w:trPr>
              <w:tc>
                <w:tcPr>
                  <w:tcW w:w="5000" w:type="pct"/>
                  <w:shd w:val="clear" w:color="auto" w:fill="03A996" w:themeFill="accent1"/>
                  <w:vAlign w:val="bottom"/>
                </w:tcPr>
                <w:p w:rsidR="004C7967" w:rsidRPr="004C7967" w:rsidRDefault="004C7967" w:rsidP="004C7967">
                  <w:pPr>
                    <w:pStyle w:val="Subtitle"/>
                    <w:rPr>
                      <w:sz w:val="22"/>
                      <w:szCs w:val="22"/>
                    </w:rPr>
                  </w:pPr>
                  <w:r w:rsidRPr="00D64343">
                    <w:rPr>
                      <w:color w:val="000000" w:themeColor="text1"/>
                      <w:sz w:val="22"/>
                      <w:szCs w:val="22"/>
                    </w:rPr>
                    <w:t xml:space="preserve">Open Fridays---9:00 a.m. to 3 p.m.  Saturdays---9:00 a.m. to </w:t>
                  </w:r>
                  <w:r w:rsidR="0002218B">
                    <w:rPr>
                      <w:color w:val="000000" w:themeColor="text1"/>
                      <w:sz w:val="22"/>
                      <w:szCs w:val="22"/>
                    </w:rPr>
                    <w:t>1 p.m.</w:t>
                  </w:r>
                </w:p>
              </w:tc>
            </w:tr>
          </w:tbl>
          <w:p w:rsidR="003B600C" w:rsidRDefault="003B600C"/>
        </w:tc>
      </w:tr>
    </w:tbl>
    <w:p w:rsidR="003B600C" w:rsidRDefault="003B600C">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3B600C">
        <w:trPr>
          <w:trHeight w:hRule="exact" w:val="10800"/>
          <w:jc w:val="center"/>
        </w:trPr>
        <w:tc>
          <w:tcPr>
            <w:tcW w:w="3840" w:type="dxa"/>
          </w:tcPr>
          <w:sdt>
            <w:sdtPr>
              <w:id w:val="-1941750188"/>
              <w:showingPlcHdr/>
              <w:picture/>
            </w:sdtPr>
            <w:sdtEndPr/>
            <w:sdtContent>
              <w:p w:rsidR="003B600C" w:rsidRDefault="0002218B">
                <w:r>
                  <w:rPr>
                    <w:noProof/>
                    <w:lang w:eastAsia="en-US"/>
                  </w:rPr>
                  <w:drawing>
                    <wp:inline distT="0" distB="0" distL="0" distR="0">
                      <wp:extent cx="2432304" cy="3657600"/>
                      <wp:effectExtent l="0" t="0" r="635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304" cy="3657600"/>
                              </a:xfrm>
                              <a:prstGeom prst="rect">
                                <a:avLst/>
                              </a:prstGeom>
                              <a:noFill/>
                              <a:ln>
                                <a:noFill/>
                              </a:ln>
                            </pic:spPr>
                          </pic:pic>
                        </a:graphicData>
                      </a:graphic>
                    </wp:inline>
                  </w:drawing>
                </w:r>
              </w:p>
            </w:sdtContent>
          </w:sdt>
          <w:sdt>
            <w:sdtPr>
              <w:rPr>
                <w:rStyle w:val="Heading1Char"/>
                <w:b/>
                <w:bCs/>
              </w:rPr>
              <w:id w:val="-1000425450"/>
              <w:placeholder>
                <w:docPart w:val="62528B9540904400841F9840E1B77A66"/>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rsidR="003B600C" w:rsidRDefault="0002218B">
                <w:pPr>
                  <w:pStyle w:val="Heading1"/>
                </w:pPr>
                <w:r>
                  <w:t>What do you include in a brochure?</w:t>
                </w:r>
              </w:p>
              <w:p w:rsidR="003B600C" w:rsidRDefault="0002218B">
                <w:pPr>
                  <w:pStyle w:val="Heading2"/>
                </w:pPr>
                <w:r>
                  <w:t>Here are a couple of ideas…</w:t>
                </w:r>
              </w:p>
              <w:p w:rsidR="003B600C" w:rsidRDefault="0002218B">
                <w:r>
                  <w:t xml:space="preserve">This spot would be perfect for a mission statement. You might use the right side of the page to summarize how you stand out from the crowd and use the center for a brief success story. </w:t>
                </w:r>
              </w:p>
              <w:p w:rsidR="003B600C" w:rsidRDefault="0002218B">
                <w:r>
                  <w:t>(And be sure to pick photos that show off what your company does best. Pictures should always dress to impress.)</w:t>
                </w:r>
              </w:p>
            </w:sdtContent>
          </w:sdt>
        </w:tc>
        <w:tc>
          <w:tcPr>
            <w:tcW w:w="713" w:type="dxa"/>
          </w:tcPr>
          <w:p w:rsidR="003B600C" w:rsidRDefault="003B600C"/>
        </w:tc>
        <w:tc>
          <w:tcPr>
            <w:tcW w:w="713" w:type="dxa"/>
          </w:tcPr>
          <w:p w:rsidR="003B600C" w:rsidRDefault="003B600C"/>
        </w:tc>
        <w:tc>
          <w:tcPr>
            <w:tcW w:w="3843" w:type="dxa"/>
          </w:tcPr>
          <w:sdt>
            <w:sdtPr>
              <w:rPr>
                <w:rStyle w:val="Heading2Char"/>
                <w:b/>
                <w:bCs/>
              </w:rPr>
              <w:id w:val="889080526"/>
              <w:placeholder>
                <w:docPart w:val="5282D2C699554771AE844481D9EA9A20"/>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rsidR="003B600C" w:rsidRDefault="0002218B">
                <w:pPr>
                  <w:pStyle w:val="Heading2"/>
                  <w:spacing w:before="200"/>
                </w:pPr>
                <w:r>
                  <w:t>Think a document that looks this good has to be difficult to format?</w:t>
                </w:r>
              </w:p>
              <w:p w:rsidR="003B600C" w:rsidRDefault="0002218B">
                <w:r>
                  <w:t>Think again! We’ve created styles that let you match the formatting in this brochure with just a click. On the Home tab of the ribbon, check out the Styles gallery.</w:t>
                </w:r>
              </w:p>
            </w:sdtContent>
          </w:sdt>
          <w:sdt>
            <w:sdtPr>
              <w:rPr>
                <w:rStyle w:val="QuoteChar"/>
                <w:i/>
                <w:iCs/>
              </w:rPr>
              <w:id w:val="-1348559578"/>
              <w:placeholder>
                <w:docPart w:val="7C2E51006E82410495C9DAB8121BD199"/>
              </w:placeholder>
              <w:temporary/>
              <w:showingPlcHdr/>
              <w15:appearance w15:val="hidden"/>
            </w:sdtPr>
            <w:sdtEndPr>
              <w:rPr>
                <w:rStyle w:val="DefaultParagraphFont"/>
                <w:i w:val="0"/>
                <w:color w:val="4D4436" w:themeColor="text2" w:themeTint="E6"/>
                <w:sz w:val="20"/>
              </w:rPr>
            </w:sdtEndPr>
            <w:sdtContent>
              <w:p w:rsidR="003B600C" w:rsidRDefault="0002218B">
                <w:pPr>
                  <w:pStyle w:val="Quote"/>
                </w:pPr>
                <w:r>
                  <w:t>“Don’t be shy! Show them how fabulous you are! This is a great spot for a glowing testimonial.”</w:t>
                </w:r>
              </w:p>
              <w:p w:rsidR="003B600C" w:rsidRDefault="0002218B">
                <w:pPr>
                  <w:pStyle w:val="Heading2"/>
                </w:pPr>
                <w:r>
                  <w:t>Get the exact results you want</w:t>
                </w:r>
              </w:p>
              <w:p w:rsidR="003B600C" w:rsidRDefault="0002218B">
                <w:r>
                  <w:t>To easily customize the look of this brochure, on the Design tab of the ribbon, check out the Themes, Colors, and Fonts galleries.</w:t>
                </w:r>
              </w:p>
              <w:p w:rsidR="003B600C" w:rsidRDefault="0002218B">
                <w:pPr>
                  <w:pStyle w:val="Heading2"/>
                </w:pPr>
                <w:r>
                  <w:t>Have company-branded colors or fonts?</w:t>
                </w:r>
              </w:p>
              <w:p w:rsidR="003B600C" w:rsidRDefault="0002218B">
                <w:r>
                  <w:t>No problem! The Themes, Colors, and Fonts galleries give you the option to add your own.</w:t>
                </w:r>
              </w:p>
            </w:sdtContent>
          </w:sdt>
        </w:tc>
        <w:tc>
          <w:tcPr>
            <w:tcW w:w="720" w:type="dxa"/>
          </w:tcPr>
          <w:p w:rsidR="003B600C" w:rsidRDefault="003B600C"/>
        </w:tc>
        <w:tc>
          <w:tcPr>
            <w:tcW w:w="720" w:type="dxa"/>
          </w:tcPr>
          <w:p w:rsidR="003B600C" w:rsidRDefault="003B600C"/>
        </w:tc>
        <w:tc>
          <w:tcPr>
            <w:tcW w:w="3851" w:type="dxa"/>
          </w:tcPr>
          <w:sdt>
            <w:sdtPr>
              <w:id w:val="1665123103"/>
              <w:showingPlcHdr/>
              <w:picture/>
            </w:sdtPr>
            <w:sdtEndPr/>
            <w:sdtContent>
              <w:p w:rsidR="003B600C" w:rsidRDefault="0002218B">
                <w:r>
                  <w:rPr>
                    <w:noProof/>
                    <w:lang w:eastAsia="en-US"/>
                  </w:rPr>
                  <w:drawing>
                    <wp:inline distT="0" distB="0" distL="0" distR="0">
                      <wp:extent cx="2441448" cy="1828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sdtContent>
          </w:sdt>
          <w:sdt>
            <w:sdtPr>
              <w:id w:val="1180852552"/>
              <w:placeholder>
                <w:docPart w:val="F62C3B1B7ACB4735B40FEBEE037ED305"/>
              </w:placeholder>
              <w:temporary/>
              <w:showingPlcHdr/>
              <w15:appearance w15:val="hidden"/>
              <w:text/>
            </w:sdtPr>
            <w:sdtEndPr/>
            <w:sdtContent>
              <w:p w:rsidR="003B600C" w:rsidRDefault="0002218B">
                <w:pPr>
                  <w:pStyle w:val="Caption"/>
                </w:pPr>
                <w:r>
                  <w:t>[Type a caption for your photo]</w:t>
                </w:r>
              </w:p>
            </w:sdtContent>
          </w:sdt>
          <w:sdt>
            <w:sdtPr>
              <w:id w:val="1651330001"/>
              <w:placeholder>
                <w:docPart w:val="077E03185BDD47D5A1C5F7C62800A944"/>
              </w:placeholder>
              <w:temporary/>
              <w:showingPlcHdr/>
              <w15:appearance w15:val="hidden"/>
            </w:sdtPr>
            <w:sdtEndPr/>
            <w:sdtContent>
              <w:p w:rsidR="003B600C" w:rsidRDefault="0002218B">
                <w:r>
                  <w:t>Don’t forget to include some specifics about what you offer, and how you differ from the competition.</w:t>
                </w:r>
              </w:p>
              <w:p w:rsidR="003B600C" w:rsidRDefault="0002218B">
                <w:pPr>
                  <w:pStyle w:val="Heading2"/>
                </w:pPr>
                <w:r>
                  <w:t>Our Products and Services</w:t>
                </w:r>
              </w:p>
              <w:p w:rsidR="003B600C" w:rsidRDefault="0002218B">
                <w:r>
                  <w:t>You could include a bulleted list of products, services, or major benefits of working with your company. Or just summarize your finer points in a few concise paragraphs.</w:t>
                </w:r>
              </w:p>
              <w:p w:rsidR="003B600C" w:rsidRDefault="0002218B">
                <w:r>
                  <w:t>We know you could go on for hours about how great your business is. (And we don’t blame you—you’re amazing!) Just remember that this is marketing—if you want to grab their attention, keep it brief, friendly, and readable.</w:t>
                </w:r>
              </w:p>
            </w:sdtContent>
          </w:sdt>
        </w:tc>
      </w:tr>
    </w:tbl>
    <w:p w:rsidR="003B600C" w:rsidRDefault="003B600C">
      <w:pPr>
        <w:pStyle w:val="NoSpacing"/>
      </w:pPr>
    </w:p>
    <w:sectPr w:rsidR="003B600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37"/>
    <w:rsid w:val="0002218B"/>
    <w:rsid w:val="001E0518"/>
    <w:rsid w:val="003B600C"/>
    <w:rsid w:val="004C7967"/>
    <w:rsid w:val="006B3E1F"/>
    <w:rsid w:val="00700BFD"/>
    <w:rsid w:val="00782218"/>
    <w:rsid w:val="00A40901"/>
    <w:rsid w:val="00C70437"/>
    <w:rsid w:val="00CF7E26"/>
    <w:rsid w:val="00D62DCE"/>
    <w:rsid w:val="00D6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E2DE4"/>
  <w15:chartTrackingRefBased/>
  <w15:docId w15:val="{E8C6691F-4C3C-4CF4-92BA-3A329337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6B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C3B1B7ACB4735B40FEBEE037ED305"/>
        <w:category>
          <w:name w:val="General"/>
          <w:gallery w:val="placeholder"/>
        </w:category>
        <w:types>
          <w:type w:val="bbPlcHdr"/>
        </w:types>
        <w:behaviors>
          <w:behavior w:val="content"/>
        </w:behaviors>
        <w:guid w:val="{2DDFB84D-A2AB-4134-B1EF-053C04B9E21C}"/>
      </w:docPartPr>
      <w:docPartBody>
        <w:p w:rsidR="00827D2A" w:rsidRDefault="00933F2B">
          <w:pPr>
            <w:pStyle w:val="F62C3B1B7ACB4735B40FEBEE037ED305"/>
          </w:pPr>
          <w:r>
            <w:t>[Type a caption for your photo]</w:t>
          </w:r>
        </w:p>
      </w:docPartBody>
    </w:docPart>
    <w:docPart>
      <w:docPartPr>
        <w:name w:val="F5541E2D688C4B0E9AE190AFC85595A6"/>
        <w:category>
          <w:name w:val="General"/>
          <w:gallery w:val="placeholder"/>
        </w:category>
        <w:types>
          <w:type w:val="bbPlcHdr"/>
        </w:types>
        <w:behaviors>
          <w:behavior w:val="content"/>
        </w:behaviors>
        <w:guid w:val="{183FC225-66B4-4037-976D-DBFD083446FA}"/>
      </w:docPartPr>
      <w:docPartBody>
        <w:p w:rsidR="00827D2A" w:rsidRDefault="00933F2B">
          <w:pPr>
            <w:pStyle w:val="F5541E2D688C4B0E9AE190AFC85595A6"/>
          </w:pPr>
          <w:r>
            <w:t>[Company Name]</w:t>
          </w:r>
        </w:p>
      </w:docPartBody>
    </w:docPart>
    <w:docPart>
      <w:docPartPr>
        <w:name w:val="62528B9540904400841F9840E1B77A66"/>
        <w:category>
          <w:name w:val="General"/>
          <w:gallery w:val="placeholder"/>
        </w:category>
        <w:types>
          <w:type w:val="bbPlcHdr"/>
        </w:types>
        <w:behaviors>
          <w:behavior w:val="content"/>
        </w:behaviors>
        <w:guid w:val="{16F46DEE-B213-42F0-9216-B68947A24E29}"/>
      </w:docPartPr>
      <w:docPartBody>
        <w:p w:rsidR="007D7845" w:rsidRDefault="00933F2B">
          <w:pPr>
            <w:pStyle w:val="Heading1"/>
          </w:pPr>
          <w:r>
            <w:t>What do you include in a brochure?</w:t>
          </w:r>
        </w:p>
        <w:p w:rsidR="007D7845" w:rsidRDefault="00933F2B">
          <w:pPr>
            <w:pStyle w:val="Heading2"/>
          </w:pPr>
          <w:r>
            <w:t>Here are a couple of ideas…</w:t>
          </w:r>
        </w:p>
        <w:p w:rsidR="007D7845" w:rsidRDefault="00933F2B">
          <w:r>
            <w:t xml:space="preserve">This spot would be perfect for a mission statement. You might use the right side of the page to summarize how you stand out from the crowd and use the center for a brief success story. </w:t>
          </w:r>
        </w:p>
        <w:p w:rsidR="00827D2A" w:rsidRDefault="00933F2B">
          <w:pPr>
            <w:pStyle w:val="62528B9540904400841F9840E1B77A66"/>
          </w:pPr>
          <w:r>
            <w:t>(And be sure to pick photos that show off what your company does best. Pictures should always dress to impress.)</w:t>
          </w:r>
        </w:p>
      </w:docPartBody>
    </w:docPart>
    <w:docPart>
      <w:docPartPr>
        <w:name w:val="5282D2C699554771AE844481D9EA9A20"/>
        <w:category>
          <w:name w:val="General"/>
          <w:gallery w:val="placeholder"/>
        </w:category>
        <w:types>
          <w:type w:val="bbPlcHdr"/>
        </w:types>
        <w:behaviors>
          <w:behavior w:val="content"/>
        </w:behaviors>
        <w:guid w:val="{57C990F0-16CC-483E-BD37-6E47F25713C6}"/>
      </w:docPartPr>
      <w:docPartBody>
        <w:p w:rsidR="007D7845" w:rsidRDefault="00933F2B">
          <w:pPr>
            <w:pStyle w:val="Heading2"/>
            <w:spacing w:before="200"/>
          </w:pPr>
          <w:r>
            <w:t>Think a document that looks this good has to be difficult to format?</w:t>
          </w:r>
        </w:p>
        <w:p w:rsidR="00827D2A" w:rsidRDefault="00933F2B">
          <w:pPr>
            <w:pStyle w:val="5282D2C699554771AE844481D9EA9A20"/>
          </w:pPr>
          <w:r>
            <w:t>Think again! We’ve created styles that let you match the formatting in this brochure with just a click. On the Home tab of the ribbon, check out the Styles gallery.</w:t>
          </w:r>
        </w:p>
      </w:docPartBody>
    </w:docPart>
    <w:docPart>
      <w:docPartPr>
        <w:name w:val="7C2E51006E82410495C9DAB8121BD199"/>
        <w:category>
          <w:name w:val="General"/>
          <w:gallery w:val="placeholder"/>
        </w:category>
        <w:types>
          <w:type w:val="bbPlcHdr"/>
        </w:types>
        <w:behaviors>
          <w:behavior w:val="content"/>
        </w:behaviors>
        <w:guid w:val="{08781F48-B76D-4CF9-A754-00EB07E76E1B}"/>
      </w:docPartPr>
      <w:docPartBody>
        <w:p w:rsidR="007D7845" w:rsidRDefault="00933F2B">
          <w:pPr>
            <w:pStyle w:val="Quote"/>
          </w:pPr>
          <w:r>
            <w:t>“Don’t be shy! Show them how fabulous you are! This is a great spot for a glowing testimonial.”</w:t>
          </w:r>
        </w:p>
        <w:p w:rsidR="007D7845" w:rsidRDefault="00933F2B">
          <w:pPr>
            <w:pStyle w:val="Heading2"/>
          </w:pPr>
          <w:r>
            <w:t>Get the exact results you want</w:t>
          </w:r>
        </w:p>
        <w:p w:rsidR="007D7845" w:rsidRDefault="00933F2B">
          <w:r>
            <w:t>To easily customize the look of this brochure, on the Design tab of the ribbon, check out the Themes, Colors, and Fonts galleries.</w:t>
          </w:r>
        </w:p>
        <w:p w:rsidR="007D7845" w:rsidRDefault="00933F2B">
          <w:pPr>
            <w:pStyle w:val="Heading2"/>
          </w:pPr>
          <w:r>
            <w:t>Have company-branded colors or fonts?</w:t>
          </w:r>
        </w:p>
        <w:p w:rsidR="00827D2A" w:rsidRDefault="00933F2B">
          <w:pPr>
            <w:pStyle w:val="7C2E51006E82410495C9DAB8121BD199"/>
          </w:pPr>
          <w:r>
            <w:t>No problem! The Themes, Colors, and Fonts galleries give you the option to add your own.</w:t>
          </w:r>
        </w:p>
      </w:docPartBody>
    </w:docPart>
    <w:docPart>
      <w:docPartPr>
        <w:name w:val="077E03185BDD47D5A1C5F7C62800A944"/>
        <w:category>
          <w:name w:val="General"/>
          <w:gallery w:val="placeholder"/>
        </w:category>
        <w:types>
          <w:type w:val="bbPlcHdr"/>
        </w:types>
        <w:behaviors>
          <w:behavior w:val="content"/>
        </w:behaviors>
        <w:guid w:val="{91A630F0-9028-4811-ABF5-5704CED1451D}"/>
      </w:docPartPr>
      <w:docPartBody>
        <w:p w:rsidR="007D7845" w:rsidRDefault="00933F2B">
          <w:r>
            <w:t>Don’t forget to include some specifics about what you offer, and how you differ from the competition.</w:t>
          </w:r>
        </w:p>
        <w:p w:rsidR="007D7845" w:rsidRDefault="00933F2B">
          <w:pPr>
            <w:pStyle w:val="Heading2"/>
          </w:pPr>
          <w:r>
            <w:t>Our Products and Services</w:t>
          </w:r>
        </w:p>
        <w:p w:rsidR="007D7845" w:rsidRDefault="00933F2B">
          <w:r>
            <w:t>You could include a bulleted list of products, services, or major benefits of working with your company. Or just summarize your finer points in a few concise paragraphs.</w:t>
          </w:r>
        </w:p>
        <w:p w:rsidR="00827D2A" w:rsidRDefault="00933F2B">
          <w:pPr>
            <w:pStyle w:val="077E03185BDD47D5A1C5F7C62800A944"/>
          </w:pPr>
          <w:r>
            <w:t>We know you could go on for hours about how great your business is. (And we don’t blame you—you’re amazing!) Just remember that this is marketing—if you want to grab their attention, keep it brief, friendly, and readable.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2B"/>
    <w:rsid w:val="00827D2A"/>
    <w:rsid w:val="008B34EA"/>
    <w:rsid w:val="00933F2B"/>
    <w:rsid w:val="00B6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C3B1B7ACB4735B40FEBEE037ED305">
    <w:name w:val="F62C3B1B7ACB4735B40FEBEE037ED305"/>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8C58A37BDC6041698D969E5238D667DC">
    <w:name w:val="8C58A37BDC6041698D969E5238D667DC"/>
  </w:style>
  <w:style w:type="paragraph" w:customStyle="1" w:styleId="845EEFE6A44A47E9B468260CD03B4F30">
    <w:name w:val="845EEFE6A44A47E9B468260CD03B4F30"/>
  </w:style>
  <w:style w:type="paragraph" w:customStyle="1" w:styleId="EE76245BD22D42C6A4A8BD9F9436818A">
    <w:name w:val="EE76245BD22D42C6A4A8BD9F9436818A"/>
  </w:style>
  <w:style w:type="paragraph" w:customStyle="1" w:styleId="D9EFA8AEFDBA4C389A151150A2E003A8">
    <w:name w:val="D9EFA8AEFDBA4C389A151150A2E003A8"/>
  </w:style>
  <w:style w:type="paragraph" w:customStyle="1" w:styleId="67997183A5C34313829BCFE58E46C65C">
    <w:name w:val="67997183A5C34313829BCFE58E46C65C"/>
  </w:style>
  <w:style w:type="paragraph" w:customStyle="1" w:styleId="F5541E2D688C4B0E9AE190AFC85595A6">
    <w:name w:val="F5541E2D688C4B0E9AE190AFC85595A6"/>
  </w:style>
  <w:style w:type="paragraph" w:customStyle="1" w:styleId="6094AA4FAC374461A97CC2E697B98603">
    <w:name w:val="6094AA4FAC374461A97CC2E697B98603"/>
  </w:style>
  <w:style w:type="paragraph" w:customStyle="1" w:styleId="5A6ED4116B574436A771F3D4FC4BA41C">
    <w:name w:val="5A6ED4116B574436A771F3D4FC4BA41C"/>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62528B9540904400841F9840E1B77A66">
    <w:name w:val="62528B9540904400841F9840E1B77A66"/>
  </w:style>
  <w:style w:type="paragraph" w:customStyle="1" w:styleId="5282D2C699554771AE844481D9EA9A20">
    <w:name w:val="5282D2C699554771AE844481D9EA9A20"/>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7C2E51006E82410495C9DAB8121BD199">
    <w:name w:val="7C2E51006E82410495C9DAB8121BD199"/>
  </w:style>
  <w:style w:type="paragraph" w:customStyle="1" w:styleId="077E03185BDD47D5A1C5F7C62800A944">
    <w:name w:val="077E03185BDD47D5A1C5F7C62800A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9</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alma landfill</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TORGERSON</dc:creator>
  <cp:keywords/>
  <cp:lastModifiedBy>LINDA TORGERSON</cp:lastModifiedBy>
  <cp:revision>3</cp:revision>
  <cp:lastPrinted>2016-10-27T23:11:00Z</cp:lastPrinted>
  <dcterms:created xsi:type="dcterms:W3CDTF">2016-06-01T21:20:00Z</dcterms:created>
  <dcterms:modified xsi:type="dcterms:W3CDTF">2016-10-27T23:12:00Z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